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E5" w:rsidRPr="008539C1" w:rsidRDefault="00DD5FE5" w:rsidP="003756D0">
      <w:pPr>
        <w:jc w:val="center"/>
        <w:rPr>
          <w:rFonts w:cs="Arial"/>
          <w:szCs w:val="24"/>
        </w:rPr>
      </w:pPr>
      <w:r w:rsidRPr="008539C1">
        <w:rPr>
          <w:rFonts w:cs="Arial"/>
          <w:szCs w:val="24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.75pt" o:ole="" fillcolor="window">
            <v:imagedata r:id="rId4" o:title=""/>
          </v:shape>
          <o:OLEObject Type="Embed" ProgID="Paint.Picture" ShapeID="_x0000_i1025" DrawAspect="Content" ObjectID="_1669463068" r:id="rId5"/>
        </w:object>
      </w:r>
    </w:p>
    <w:p w:rsidR="00DD5FE5" w:rsidRPr="008539C1" w:rsidRDefault="00DD5FE5" w:rsidP="003756D0">
      <w:pPr>
        <w:pStyle w:val="ConsPlusTitle"/>
        <w:widowControl/>
        <w:jc w:val="center"/>
        <w:rPr>
          <w:b w:val="0"/>
          <w:sz w:val="24"/>
          <w:szCs w:val="24"/>
          <w:u w:val="single"/>
        </w:rPr>
      </w:pPr>
    </w:p>
    <w:p w:rsidR="00DD5FE5" w:rsidRPr="008539C1" w:rsidRDefault="00DD5FE5" w:rsidP="00A41EF7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 xml:space="preserve">СЕЛЬСКИЙ СОВЕТ ВОСХОДОВСКОГО СЕЛЬСОВЕТА </w:t>
      </w:r>
    </w:p>
    <w:p w:rsidR="00DD5FE5" w:rsidRPr="008539C1" w:rsidRDefault="00DD5FE5" w:rsidP="00A41EF7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>ВАРНАВИНСКОГО МУНИЦИПАЛЬНОГО РАЙОНА НИЖЕГОРОДСКОЙ ОБЛАСТИ</w:t>
      </w:r>
    </w:p>
    <w:p w:rsidR="00DD5FE5" w:rsidRPr="008539C1" w:rsidRDefault="00DD5FE5" w:rsidP="003756D0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 xml:space="preserve"> </w:t>
      </w:r>
    </w:p>
    <w:p w:rsidR="00DD5FE5" w:rsidRPr="008539C1" w:rsidRDefault="00DD5FE5" w:rsidP="003756D0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>РЕ Ш Е Н И Е</w:t>
      </w:r>
    </w:p>
    <w:p w:rsidR="00DD5FE5" w:rsidRPr="008539C1" w:rsidRDefault="00DD5FE5" w:rsidP="003756D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D5FE5" w:rsidRPr="008539C1" w:rsidRDefault="00DD5FE5" w:rsidP="003756D0">
      <w:pPr>
        <w:pStyle w:val="ConsPlusTitle"/>
        <w:widowControl/>
        <w:tabs>
          <w:tab w:val="left" w:pos="72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02 </w:t>
      </w:r>
      <w:r w:rsidRPr="008539C1">
        <w:rPr>
          <w:b w:val="0"/>
          <w:sz w:val="24"/>
          <w:szCs w:val="24"/>
        </w:rPr>
        <w:t>декабря 20</w:t>
      </w:r>
      <w:r>
        <w:rPr>
          <w:b w:val="0"/>
          <w:sz w:val="24"/>
          <w:szCs w:val="24"/>
        </w:rPr>
        <w:t>20</w:t>
      </w:r>
      <w:r w:rsidRPr="008539C1">
        <w:rPr>
          <w:b w:val="0"/>
          <w:sz w:val="24"/>
          <w:szCs w:val="24"/>
        </w:rPr>
        <w:t xml:space="preserve"> года</w:t>
      </w:r>
      <w:r w:rsidRPr="008539C1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</w:t>
      </w:r>
      <w:r w:rsidRPr="008539C1">
        <w:rPr>
          <w:b w:val="0"/>
          <w:sz w:val="24"/>
          <w:szCs w:val="24"/>
        </w:rPr>
        <w:t xml:space="preserve">№  </w:t>
      </w:r>
      <w:r>
        <w:rPr>
          <w:b w:val="0"/>
          <w:sz w:val="24"/>
          <w:szCs w:val="24"/>
        </w:rPr>
        <w:t>17</w:t>
      </w:r>
    </w:p>
    <w:p w:rsidR="00DD5FE5" w:rsidRDefault="00DD5FE5" w:rsidP="003756D0">
      <w:pPr>
        <w:pStyle w:val="ConsPlusTitle"/>
        <w:widowControl/>
        <w:tabs>
          <w:tab w:val="left" w:pos="7260"/>
        </w:tabs>
        <w:rPr>
          <w:sz w:val="24"/>
          <w:szCs w:val="24"/>
        </w:rPr>
      </w:pPr>
    </w:p>
    <w:p w:rsidR="00DD5FE5" w:rsidRPr="00BF29ED" w:rsidRDefault="00DD5FE5" w:rsidP="00BF29ED">
      <w:pPr>
        <w:jc w:val="center"/>
        <w:rPr>
          <w:rFonts w:cs="Arial"/>
          <w:szCs w:val="24"/>
        </w:rPr>
      </w:pPr>
      <w:r>
        <w:rPr>
          <w:szCs w:val="24"/>
        </w:rPr>
        <w:t xml:space="preserve">О проведении публичных слушаний по проекту бюджета Восходовского сельсовета Варнавинского муниципального района на </w:t>
      </w:r>
      <w:r w:rsidRPr="00982E19">
        <w:rPr>
          <w:rFonts w:cs="Arial"/>
          <w:szCs w:val="24"/>
        </w:rPr>
        <w:t>20</w:t>
      </w:r>
      <w:r>
        <w:rPr>
          <w:rFonts w:cs="Arial"/>
          <w:szCs w:val="24"/>
        </w:rPr>
        <w:t>21</w:t>
      </w:r>
      <w:r w:rsidRPr="00982E19">
        <w:rPr>
          <w:rFonts w:cs="Arial"/>
          <w:szCs w:val="24"/>
        </w:rPr>
        <w:t xml:space="preserve"> год</w:t>
      </w:r>
      <w:r>
        <w:rPr>
          <w:rFonts w:cs="Arial"/>
          <w:szCs w:val="24"/>
        </w:rPr>
        <w:t xml:space="preserve"> </w:t>
      </w:r>
      <w:r w:rsidRPr="00982E19">
        <w:rPr>
          <w:rFonts w:cs="Arial"/>
          <w:szCs w:val="24"/>
        </w:rPr>
        <w:t>и на плановый период 202</w:t>
      </w:r>
      <w:r>
        <w:rPr>
          <w:rFonts w:cs="Arial"/>
          <w:szCs w:val="24"/>
        </w:rPr>
        <w:t>2</w:t>
      </w:r>
      <w:r w:rsidRPr="00982E19">
        <w:rPr>
          <w:rFonts w:cs="Arial"/>
          <w:szCs w:val="24"/>
        </w:rPr>
        <w:t xml:space="preserve"> и 202</w:t>
      </w:r>
      <w:r>
        <w:rPr>
          <w:rFonts w:cs="Arial"/>
          <w:szCs w:val="24"/>
        </w:rPr>
        <w:t>3</w:t>
      </w:r>
      <w:r w:rsidRPr="00982E19">
        <w:rPr>
          <w:rFonts w:cs="Arial"/>
          <w:szCs w:val="24"/>
        </w:rPr>
        <w:t xml:space="preserve"> годы</w:t>
      </w:r>
    </w:p>
    <w:p w:rsidR="00DD5FE5" w:rsidRDefault="00DD5FE5" w:rsidP="003756D0">
      <w:pPr>
        <w:pStyle w:val="ConsPlusNormal"/>
        <w:widowControl/>
        <w:jc w:val="both"/>
        <w:rPr>
          <w:sz w:val="24"/>
          <w:szCs w:val="24"/>
        </w:rPr>
      </w:pPr>
    </w:p>
    <w:p w:rsidR="00DD5FE5" w:rsidRPr="00BF29ED" w:rsidRDefault="00DD5FE5" w:rsidP="00BF29ED">
      <w:pPr>
        <w:rPr>
          <w:rFonts w:cs="Arial"/>
          <w:szCs w:val="24"/>
        </w:rPr>
      </w:pPr>
      <w:r>
        <w:rPr>
          <w:szCs w:val="24"/>
        </w:rPr>
        <w:t xml:space="preserve">        В связи с разработкой и рассмотрением бюджета Восходовского сельсовета на 2021 год</w:t>
      </w:r>
      <w:r>
        <w:rPr>
          <w:rFonts w:cs="Arial"/>
          <w:szCs w:val="24"/>
        </w:rPr>
        <w:t xml:space="preserve"> </w:t>
      </w:r>
      <w:r w:rsidRPr="00982E19">
        <w:rPr>
          <w:rFonts w:cs="Arial"/>
          <w:szCs w:val="24"/>
        </w:rPr>
        <w:t>и на плановый период 202</w:t>
      </w:r>
      <w:r>
        <w:rPr>
          <w:rFonts w:cs="Arial"/>
          <w:szCs w:val="24"/>
        </w:rPr>
        <w:t>2</w:t>
      </w:r>
      <w:r w:rsidRPr="00982E19">
        <w:rPr>
          <w:rFonts w:cs="Arial"/>
          <w:szCs w:val="24"/>
        </w:rPr>
        <w:t xml:space="preserve"> и 202</w:t>
      </w:r>
      <w:r>
        <w:rPr>
          <w:rFonts w:cs="Arial"/>
          <w:szCs w:val="24"/>
        </w:rPr>
        <w:t>3</w:t>
      </w:r>
      <w:r w:rsidRPr="00982E19">
        <w:rPr>
          <w:rFonts w:cs="Arial"/>
          <w:szCs w:val="24"/>
        </w:rPr>
        <w:t xml:space="preserve"> годы</w:t>
      </w:r>
    </w:p>
    <w:p w:rsidR="00DD5FE5" w:rsidRDefault="00DD5FE5" w:rsidP="003756D0">
      <w:pPr>
        <w:pStyle w:val="ConsPlusNormal"/>
        <w:widowControl/>
        <w:jc w:val="both"/>
        <w:rPr>
          <w:sz w:val="24"/>
          <w:szCs w:val="24"/>
        </w:rPr>
      </w:pPr>
    </w:p>
    <w:p w:rsidR="00DD5FE5" w:rsidRDefault="00DD5FE5" w:rsidP="003756D0">
      <w:pPr>
        <w:pStyle w:val="ConsPlus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сельский Совет решил:</w:t>
      </w:r>
    </w:p>
    <w:p w:rsidR="00DD5FE5" w:rsidRDefault="00DD5FE5" w:rsidP="003756D0">
      <w:pPr>
        <w:pStyle w:val="ConsPlusNormal"/>
        <w:widowControl/>
        <w:jc w:val="both"/>
        <w:rPr>
          <w:sz w:val="24"/>
          <w:szCs w:val="24"/>
        </w:rPr>
      </w:pPr>
    </w:p>
    <w:p w:rsidR="00DD5FE5" w:rsidRPr="00BF29ED" w:rsidRDefault="00DD5FE5" w:rsidP="00BF29ED">
      <w:pPr>
        <w:jc w:val="both"/>
        <w:rPr>
          <w:rFonts w:cs="Arial"/>
          <w:szCs w:val="24"/>
        </w:rPr>
      </w:pPr>
      <w:r>
        <w:rPr>
          <w:szCs w:val="24"/>
        </w:rPr>
        <w:t xml:space="preserve">1. Провести публичные слушания по проекту бюджета Восходовского сельсовета на 2021 год </w:t>
      </w:r>
      <w:r w:rsidRPr="00982E19">
        <w:rPr>
          <w:rFonts w:cs="Arial"/>
          <w:szCs w:val="24"/>
        </w:rPr>
        <w:t>и на плановый период 202</w:t>
      </w:r>
      <w:r>
        <w:rPr>
          <w:rFonts w:cs="Arial"/>
          <w:szCs w:val="24"/>
        </w:rPr>
        <w:t>2</w:t>
      </w:r>
      <w:r w:rsidRPr="00982E19">
        <w:rPr>
          <w:rFonts w:cs="Arial"/>
          <w:szCs w:val="24"/>
        </w:rPr>
        <w:t xml:space="preserve"> и 202</w:t>
      </w:r>
      <w:r>
        <w:rPr>
          <w:rFonts w:cs="Arial"/>
          <w:szCs w:val="24"/>
        </w:rPr>
        <w:t>3</w:t>
      </w:r>
      <w:r w:rsidRPr="00982E19">
        <w:rPr>
          <w:rFonts w:cs="Arial"/>
          <w:szCs w:val="24"/>
        </w:rPr>
        <w:t xml:space="preserve"> годы</w:t>
      </w:r>
      <w:r>
        <w:rPr>
          <w:rFonts w:cs="Arial"/>
          <w:szCs w:val="24"/>
        </w:rPr>
        <w:t xml:space="preserve"> </w:t>
      </w:r>
      <w:r>
        <w:rPr>
          <w:szCs w:val="24"/>
        </w:rPr>
        <w:t>16 декабря 2020 года в 14.00 часов в здании администрации Восходовского сельсовета по адресу: п. Восход ул. Красноармейская д. 7</w:t>
      </w:r>
    </w:p>
    <w:p w:rsidR="00DD5FE5" w:rsidRDefault="00DD5FE5" w:rsidP="003756D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2. На публичные слушания проекта бюджета пригласить представителей общественности, депутатов, руководителей организаций, представителей политических партий.</w:t>
      </w:r>
    </w:p>
    <w:p w:rsidR="00DD5FE5" w:rsidRDefault="00DD5FE5" w:rsidP="003756D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3. Подготовку и проведение публичных слушаний возложить на главу администрации Восходовского сельсовета Гайчука В.А.</w:t>
      </w:r>
    </w:p>
    <w:p w:rsidR="00DD5FE5" w:rsidRDefault="00DD5FE5" w:rsidP="00A41EF7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4. Настоящее решение вместе с проектом бюджета Восходовского сельсовета </w:t>
      </w:r>
      <w:r>
        <w:rPr>
          <w:rFonts w:ascii="Arial" w:hAnsi="Arial" w:cs="Arial"/>
          <w:sz w:val="24"/>
        </w:rPr>
        <w:t>разместить на официальном сайте в сети «Интернет».</w:t>
      </w:r>
    </w:p>
    <w:p w:rsidR="00DD5FE5" w:rsidRPr="00A41EF7" w:rsidRDefault="00DD5FE5" w:rsidP="00A41EF7">
      <w:pPr>
        <w:pStyle w:val="BodyText"/>
        <w:jc w:val="both"/>
        <w:rPr>
          <w:rFonts w:ascii="Arial" w:hAnsi="Arial" w:cs="Arial"/>
          <w:sz w:val="24"/>
        </w:rPr>
      </w:pPr>
    </w:p>
    <w:p w:rsidR="00DD5FE5" w:rsidRDefault="00DD5FE5" w:rsidP="003756D0">
      <w:pPr>
        <w:pStyle w:val="ConsPlusNormal"/>
        <w:widowControl/>
        <w:jc w:val="both"/>
        <w:rPr>
          <w:sz w:val="24"/>
          <w:szCs w:val="24"/>
        </w:rPr>
      </w:pPr>
    </w:p>
    <w:p w:rsidR="00DD5FE5" w:rsidRPr="00634A85" w:rsidRDefault="00DD5FE5" w:rsidP="00634A85">
      <w:pPr>
        <w:pStyle w:val="ConsPlusNormal"/>
        <w:widowControl/>
        <w:tabs>
          <w:tab w:val="left" w:pos="6975"/>
        </w:tabs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  <w:t xml:space="preserve">           В.А.Лебедская</w:t>
      </w:r>
    </w:p>
    <w:sectPr w:rsidR="00DD5FE5" w:rsidRPr="00634A85" w:rsidSect="00A41E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6D0"/>
    <w:rsid w:val="0001001A"/>
    <w:rsid w:val="0007594E"/>
    <w:rsid w:val="000C7009"/>
    <w:rsid w:val="000D39AE"/>
    <w:rsid w:val="000D5294"/>
    <w:rsid w:val="00120BB7"/>
    <w:rsid w:val="00203579"/>
    <w:rsid w:val="002548B0"/>
    <w:rsid w:val="0025623B"/>
    <w:rsid w:val="00350896"/>
    <w:rsid w:val="00370EDA"/>
    <w:rsid w:val="003756D0"/>
    <w:rsid w:val="003D6BEA"/>
    <w:rsid w:val="003E53B4"/>
    <w:rsid w:val="00402288"/>
    <w:rsid w:val="00415069"/>
    <w:rsid w:val="0047645F"/>
    <w:rsid w:val="00484B49"/>
    <w:rsid w:val="00491927"/>
    <w:rsid w:val="004B526A"/>
    <w:rsid w:val="00544DEF"/>
    <w:rsid w:val="005766B5"/>
    <w:rsid w:val="00587D2F"/>
    <w:rsid w:val="00614FCC"/>
    <w:rsid w:val="00634A85"/>
    <w:rsid w:val="006B498F"/>
    <w:rsid w:val="008539C1"/>
    <w:rsid w:val="008B4C2B"/>
    <w:rsid w:val="00902267"/>
    <w:rsid w:val="009116F4"/>
    <w:rsid w:val="00980A6D"/>
    <w:rsid w:val="00982E19"/>
    <w:rsid w:val="009A4FA4"/>
    <w:rsid w:val="00A41EF7"/>
    <w:rsid w:val="00AD20E0"/>
    <w:rsid w:val="00B01464"/>
    <w:rsid w:val="00B452DF"/>
    <w:rsid w:val="00B53CFE"/>
    <w:rsid w:val="00BF29ED"/>
    <w:rsid w:val="00C00CAB"/>
    <w:rsid w:val="00C16F51"/>
    <w:rsid w:val="00C52630"/>
    <w:rsid w:val="00CC46A0"/>
    <w:rsid w:val="00DD5FE5"/>
    <w:rsid w:val="00DE0DBA"/>
    <w:rsid w:val="00E170E1"/>
    <w:rsid w:val="00E67B13"/>
    <w:rsid w:val="00EF5428"/>
    <w:rsid w:val="00FA4048"/>
    <w:rsid w:val="00FA4DA8"/>
    <w:rsid w:val="00FF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D0"/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756D0"/>
    <w:pPr>
      <w:jc w:val="center"/>
    </w:pPr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56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756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756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EF7"/>
    <w:rPr>
      <w:rFonts w:ascii="Tahoma" w:hAnsi="Tahoma" w:cs="Tahoma"/>
      <w:sz w:val="16"/>
      <w:szCs w:val="16"/>
      <w:lang w:eastAsia="ru-RU"/>
    </w:rPr>
  </w:style>
  <w:style w:type="character" w:customStyle="1" w:styleId="rvts7">
    <w:name w:val="rvts7"/>
    <w:basedOn w:val="DefaultParagraphFont"/>
    <w:uiPriority w:val="99"/>
    <w:rsid w:val="00BF29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179</Words>
  <Characters>1023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ГОСУСЛУГИ</cp:lastModifiedBy>
  <cp:revision>37</cp:revision>
  <cp:lastPrinted>2020-12-03T08:41:00Z</cp:lastPrinted>
  <dcterms:created xsi:type="dcterms:W3CDTF">2015-12-10T08:35:00Z</dcterms:created>
  <dcterms:modified xsi:type="dcterms:W3CDTF">2020-12-14T11:58:00Z</dcterms:modified>
</cp:coreProperties>
</file>